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2E0CA" w14:textId="575CC885" w:rsidR="00E44900" w:rsidRDefault="00E44900" w:rsidP="00E44900">
      <w:pPr>
        <w:pStyle w:val="Standard"/>
        <w:jc w:val="right"/>
      </w:pPr>
      <w:r>
        <w:rPr>
          <w:rFonts w:ascii="ＭＳ 明朝" w:eastAsia="ＭＳ 明朝" w:hAnsi="ＭＳ 明朝"/>
        </w:rPr>
        <w:t>2020年10月吉日</w:t>
      </w:r>
    </w:p>
    <w:p w14:paraId="3B26B2FF" w14:textId="77777777" w:rsidR="00E44900" w:rsidRDefault="00E44900" w:rsidP="00E44900">
      <w:pPr>
        <w:pStyle w:val="Standard"/>
        <w:rPr>
          <w:rFonts w:ascii="ＭＳ 明朝" w:eastAsia="ＭＳ 明朝" w:hAnsi="ＭＳ 明朝"/>
        </w:rPr>
      </w:pPr>
      <w:r>
        <w:rPr>
          <w:rFonts w:ascii="ＭＳ 明朝" w:eastAsia="ＭＳ 明朝" w:hAnsi="ＭＳ 明朝"/>
        </w:rPr>
        <w:t xml:space="preserve">会員各位　　　　　　　　　　　　　　　　　　　　　　　　　　　　　　　　　　　　　　　　　　　　　</w:t>
      </w:r>
    </w:p>
    <w:p w14:paraId="56ADC62A" w14:textId="77C6A004" w:rsidR="00E44900" w:rsidRDefault="00E44900" w:rsidP="00E44900">
      <w:pPr>
        <w:jc w:val="right"/>
        <w:rPr>
          <w:rFonts w:ascii="ＭＳ 明朝" w:hAnsi="ＭＳ 明朝"/>
        </w:rPr>
      </w:pPr>
      <w:r>
        <w:rPr>
          <w:rFonts w:ascii="ＭＳ 明朝" w:hAnsi="ＭＳ 明朝"/>
        </w:rPr>
        <w:t xml:space="preserve">公益社団法人日本臨床矯正歯科医会　　　　　　　　　　　　　　　　　　　　　　　　　　　　　　　　　　　　　　　　　　　　　　　　　　　　会  長　</w:t>
      </w:r>
      <w:r>
        <w:rPr>
          <w:rFonts w:ascii="ＭＳ 明朝" w:hAnsi="ＭＳ 明朝" w:hint="eastAsia"/>
        </w:rPr>
        <w:t xml:space="preserve"> </w:t>
      </w:r>
      <w:r>
        <w:rPr>
          <w:rFonts w:ascii="ＭＳ 明朝" w:hAnsi="ＭＳ 明朝"/>
        </w:rPr>
        <w:t xml:space="preserve"> 稲毛　滋自　　　　　　　 　　　　　　　　　　　　　　　　　　　　　　　　　　　　　　　　　　　　　　　　　</w:t>
      </w:r>
    </w:p>
    <w:p w14:paraId="639817D1" w14:textId="3B46B2B5" w:rsidR="00E44900" w:rsidRDefault="00E44900" w:rsidP="00E44900">
      <w:pPr>
        <w:ind w:right="120"/>
        <w:jc w:val="right"/>
      </w:pPr>
      <w:r>
        <w:rPr>
          <w:rFonts w:ascii="ＭＳ 明朝" w:hAnsi="ＭＳ 明朝"/>
        </w:rPr>
        <w:t xml:space="preserve">大会長　</w:t>
      </w:r>
      <w:r>
        <w:rPr>
          <w:rFonts w:ascii="ＭＳ 明朝" w:hAnsi="ＭＳ 明朝" w:hint="eastAsia"/>
        </w:rPr>
        <w:t xml:space="preserve"> </w:t>
      </w:r>
      <w:r>
        <w:rPr>
          <w:rFonts w:ascii="ＭＳ 明朝" w:hAnsi="ＭＳ 明朝"/>
        </w:rPr>
        <w:t xml:space="preserve"> 片岡   護</w:t>
      </w:r>
      <w:r>
        <w:t xml:space="preserve">　　　　　　　</w:t>
      </w:r>
    </w:p>
    <w:p w14:paraId="5CD68F9B" w14:textId="77777777" w:rsidR="00E44900" w:rsidRDefault="00E44900" w:rsidP="00E44900">
      <w:pPr>
        <w:pStyle w:val="Standard"/>
        <w:rPr>
          <w:rFonts w:ascii="ＭＳ 明朝" w:eastAsia="ＭＳ 明朝" w:hAnsi="ＭＳ 明朝"/>
        </w:rPr>
      </w:pPr>
    </w:p>
    <w:p w14:paraId="2B36EBA9" w14:textId="77777777" w:rsidR="00E44900" w:rsidRDefault="00E44900" w:rsidP="00E44900">
      <w:pPr>
        <w:pStyle w:val="Standard"/>
        <w:jc w:val="center"/>
        <w:rPr>
          <w:rFonts w:ascii="ＭＳ 明朝" w:eastAsia="ＭＳ 明朝" w:hAnsi="ＭＳ 明朝"/>
          <w:b/>
          <w:bCs/>
          <w:sz w:val="28"/>
          <w:szCs w:val="28"/>
        </w:rPr>
      </w:pPr>
      <w:r w:rsidRPr="00E44900">
        <w:rPr>
          <w:rFonts w:ascii="ＭＳ 明朝" w:eastAsia="ＭＳ 明朝" w:hAnsi="ＭＳ 明朝"/>
          <w:b/>
          <w:bCs/>
          <w:sz w:val="28"/>
          <w:szCs w:val="28"/>
        </w:rPr>
        <w:t>第48回日本臨床矯正歯科医会大会・静岡大会のご案内　第1報</w:t>
      </w:r>
    </w:p>
    <w:p w14:paraId="2E500F9E" w14:textId="2F45FE3B" w:rsidR="00E44900" w:rsidRPr="00E44900" w:rsidRDefault="00E44900" w:rsidP="00E44900">
      <w:pPr>
        <w:pStyle w:val="Standard"/>
        <w:jc w:val="center"/>
        <w:rPr>
          <w:sz w:val="28"/>
          <w:szCs w:val="28"/>
        </w:rPr>
      </w:pPr>
      <w:r w:rsidRPr="00E44900">
        <w:rPr>
          <w:rFonts w:ascii="ＭＳ 明朝" w:eastAsia="ＭＳ 明朝" w:hAnsi="ＭＳ 明朝"/>
          <w:b/>
          <w:bCs/>
          <w:sz w:val="28"/>
          <w:szCs w:val="28"/>
        </w:rPr>
        <w:t>（WEB開催のご案内）</w:t>
      </w:r>
    </w:p>
    <w:p w14:paraId="5073DFDD" w14:textId="77777777" w:rsidR="00E44900" w:rsidRDefault="00E44900" w:rsidP="00E44900">
      <w:pPr>
        <w:pStyle w:val="Standard"/>
        <w:tabs>
          <w:tab w:val="left" w:pos="8955"/>
        </w:tabs>
        <w:spacing w:line="0" w:lineRule="atLeast"/>
        <w:ind w:firstLine="220"/>
        <w:rPr>
          <w:rFonts w:ascii="ＭＳ 明朝" w:eastAsia="ＭＳ 明朝" w:hAnsi="ＭＳ 明朝"/>
        </w:rPr>
      </w:pPr>
    </w:p>
    <w:p w14:paraId="085FF55C" w14:textId="77777777" w:rsidR="00E44900" w:rsidRPr="00E44900" w:rsidRDefault="00E44900" w:rsidP="00E44900">
      <w:pPr>
        <w:pStyle w:val="Standard"/>
        <w:tabs>
          <w:tab w:val="left" w:pos="8955"/>
        </w:tabs>
        <w:spacing w:line="0" w:lineRule="atLeast"/>
        <w:ind w:firstLine="220"/>
        <w:rPr>
          <w:rFonts w:ascii="ＭＳ 明朝" w:eastAsia="ＭＳ 明朝" w:hAnsi="ＭＳ 明朝"/>
        </w:rPr>
      </w:pPr>
      <w:r w:rsidRPr="00E44900">
        <w:rPr>
          <w:rFonts w:ascii="ＭＳ 明朝" w:eastAsia="ＭＳ 明朝" w:hAnsi="ＭＳ 明朝"/>
        </w:rPr>
        <w:t>新型コロナウイルス（COVID－19）の影響を受けられた皆様に心よりお見舞い申し上げます。</w:t>
      </w:r>
    </w:p>
    <w:p w14:paraId="64547641" w14:textId="52690A11" w:rsidR="00E44900" w:rsidRPr="00E44900" w:rsidRDefault="00E44900" w:rsidP="00E44900">
      <w:pPr>
        <w:pStyle w:val="Standard"/>
        <w:tabs>
          <w:tab w:val="left" w:pos="8955"/>
        </w:tabs>
        <w:spacing w:line="0" w:lineRule="atLeast"/>
        <w:ind w:firstLine="240"/>
        <w:rPr>
          <w:rFonts w:ascii="ＭＳ 明朝" w:eastAsia="ＭＳ 明朝" w:hAnsi="ＭＳ 明朝"/>
        </w:rPr>
      </w:pPr>
      <w:r w:rsidRPr="00E44900">
        <w:rPr>
          <w:rFonts w:ascii="ＭＳ 明朝" w:eastAsia="ＭＳ 明朝" w:hAnsi="ＭＳ 明朝"/>
        </w:rPr>
        <w:t>さて、2021年2月17日(水)･18日(木)に開催予定でした第48回日本臨床矯正歯科医会大会・静岡大会ですが、昨今の状況を踏まえWEB開催となりました。本会にとって年に一度の大きなイベントで、皆様とお会いできないのは大変残念ですが、皆様の安全を最優先させていただきたいと思いますので何卒ご理解の程お願いいたします。</w:t>
      </w:r>
    </w:p>
    <w:p w14:paraId="22B4071E" w14:textId="77777777" w:rsidR="00E44900" w:rsidRPr="00E44900" w:rsidRDefault="00E44900" w:rsidP="00E44900">
      <w:pPr>
        <w:pStyle w:val="Standard"/>
        <w:tabs>
          <w:tab w:val="left" w:pos="8955"/>
        </w:tabs>
        <w:spacing w:line="0" w:lineRule="atLeast"/>
        <w:ind w:firstLine="240"/>
        <w:rPr>
          <w:rFonts w:ascii="ＭＳ 明朝" w:eastAsia="ＭＳ 明朝" w:hAnsi="ＭＳ 明朝"/>
        </w:rPr>
      </w:pPr>
    </w:p>
    <w:p w14:paraId="17497F6C" w14:textId="77777777" w:rsidR="00E44900" w:rsidRPr="00E44900" w:rsidRDefault="00E44900" w:rsidP="00E44900">
      <w:pPr>
        <w:pStyle w:val="Standard"/>
        <w:tabs>
          <w:tab w:val="left" w:pos="8955"/>
        </w:tabs>
        <w:spacing w:line="0" w:lineRule="atLeast"/>
        <w:ind w:firstLine="240"/>
        <w:rPr>
          <w:rFonts w:ascii="ＭＳ 明朝" w:eastAsia="ＭＳ 明朝" w:hAnsi="ＭＳ 明朝"/>
        </w:rPr>
      </w:pPr>
      <w:r w:rsidRPr="00E44900">
        <w:rPr>
          <w:rFonts w:ascii="ＭＳ 明朝" w:eastAsia="ＭＳ 明朝" w:hAnsi="ＭＳ 明朝"/>
        </w:rPr>
        <w:t>WEB開催ではテーマ「連携と協働で拡がる矯正歯科治療」に基づいた臨床セミナー、スタッフセミナー、アンコール賞発表など、多数のプログラムを準備しております。是非、参加登録の程よろしくお願いいたします。</w:t>
      </w:r>
    </w:p>
    <w:p w14:paraId="79AA039C" w14:textId="77777777" w:rsidR="00E44900" w:rsidRPr="00E44900" w:rsidRDefault="00E44900" w:rsidP="00E44900">
      <w:pPr>
        <w:pStyle w:val="Standard"/>
        <w:tabs>
          <w:tab w:val="left" w:pos="8955"/>
        </w:tabs>
        <w:spacing w:line="0" w:lineRule="atLeast"/>
        <w:ind w:firstLine="240"/>
        <w:rPr>
          <w:rFonts w:ascii="ＭＳ 明朝" w:eastAsia="ＭＳ 明朝" w:hAnsi="ＭＳ 明朝"/>
        </w:rPr>
      </w:pPr>
    </w:p>
    <w:p w14:paraId="0A596C6A" w14:textId="7614C932" w:rsidR="00E44900" w:rsidRPr="00E44900" w:rsidRDefault="00E44900" w:rsidP="00E44900">
      <w:pPr>
        <w:pStyle w:val="Standard"/>
        <w:spacing w:line="0" w:lineRule="atLeast"/>
        <w:ind w:left="360" w:hangingChars="150" w:hanging="360"/>
        <w:rPr>
          <w:rFonts w:ascii="ＭＳ 明朝" w:eastAsia="ＭＳ 明朝" w:hAnsi="ＭＳ 明朝"/>
          <w:bCs/>
        </w:rPr>
      </w:pPr>
      <w:r w:rsidRPr="00E44900">
        <w:rPr>
          <w:rFonts w:ascii="ＭＳ 明朝" w:eastAsia="ＭＳ 明朝" w:hAnsi="ＭＳ 明朝"/>
          <w:bCs/>
        </w:rPr>
        <w:t>＊</w:t>
      </w:r>
      <w:r w:rsidRPr="00E44900">
        <w:rPr>
          <w:rFonts w:ascii="ＭＳ 明朝" w:eastAsia="ＭＳ 明朝" w:hAnsi="ＭＳ 明朝" w:hint="eastAsia"/>
          <w:bCs/>
        </w:rPr>
        <w:t xml:space="preserve"> </w:t>
      </w:r>
      <w:r w:rsidRPr="00E44900">
        <w:rPr>
          <w:rFonts w:ascii="ＭＳ 明朝" w:eastAsia="ＭＳ 明朝" w:hAnsi="ＭＳ 明朝"/>
          <w:bCs/>
        </w:rPr>
        <w:t>症例</w:t>
      </w:r>
      <w:r w:rsidR="00A27326">
        <w:rPr>
          <w:rFonts w:ascii="ＭＳ 明朝" w:eastAsia="ＭＳ 明朝" w:hAnsi="ＭＳ 明朝" w:hint="eastAsia"/>
          <w:bCs/>
        </w:rPr>
        <w:t>報告</w:t>
      </w:r>
      <w:r w:rsidR="00670668">
        <w:rPr>
          <w:rFonts w:ascii="ＭＳ 明朝" w:eastAsia="ＭＳ 明朝" w:hAnsi="ＭＳ 明朝" w:hint="eastAsia"/>
          <w:bCs/>
        </w:rPr>
        <w:t>規程</w:t>
      </w:r>
      <w:r w:rsidRPr="00E44900">
        <w:rPr>
          <w:rFonts w:ascii="ＭＳ 明朝" w:eastAsia="ＭＳ 明朝" w:hAnsi="ＭＳ 明朝"/>
          <w:bCs/>
        </w:rPr>
        <w:t>に伴う、症例展示は本会雑誌への投稿を持って</w:t>
      </w:r>
      <w:r w:rsidR="00670668">
        <w:rPr>
          <w:rFonts w:ascii="ＭＳ 明朝" w:eastAsia="ＭＳ 明朝" w:hAnsi="ＭＳ 明朝" w:hint="eastAsia"/>
          <w:bCs/>
        </w:rPr>
        <w:t>規程</w:t>
      </w:r>
      <w:r w:rsidRPr="00E44900">
        <w:rPr>
          <w:rFonts w:ascii="ＭＳ 明朝" w:eastAsia="ＭＳ 明朝" w:hAnsi="ＭＳ 明朝"/>
          <w:bCs/>
        </w:rPr>
        <w:t>を満たしたものとし、次々回以降の大会・例会に展示をお願いすることとなります。</w:t>
      </w:r>
    </w:p>
    <w:p w14:paraId="23A0D1FC" w14:textId="2967DF6C" w:rsidR="00E44900" w:rsidRPr="00E44900" w:rsidRDefault="00E44900" w:rsidP="000B3A5F">
      <w:pPr>
        <w:pStyle w:val="Standard"/>
        <w:spacing w:line="0" w:lineRule="atLeast"/>
        <w:rPr>
          <w:rFonts w:ascii="ＭＳ 明朝" w:eastAsia="ＭＳ 明朝" w:hAnsi="ＭＳ 明朝"/>
          <w:bCs/>
        </w:rPr>
      </w:pPr>
      <w:r w:rsidRPr="00E44900">
        <w:rPr>
          <w:rFonts w:ascii="ＭＳ 明朝" w:eastAsia="ＭＳ 明朝" w:hAnsi="ＭＳ 明朝"/>
          <w:bCs/>
        </w:rPr>
        <w:t>（詳細は</w:t>
      </w:r>
      <w:r w:rsidR="000B3A5F">
        <w:rPr>
          <w:rFonts w:ascii="ＭＳ 明朝" w:eastAsia="ＭＳ 明朝" w:hAnsi="ＭＳ 明朝" w:hint="eastAsia"/>
          <w:bCs/>
        </w:rPr>
        <w:t xml:space="preserve"> 学術委員会からのお知らせ </w:t>
      </w:r>
      <w:r w:rsidR="000B3A5F" w:rsidRPr="000B3A5F">
        <w:rPr>
          <w:rFonts w:ascii="ＭＳ 明朝" w:eastAsia="ＭＳ 明朝" w:hAnsi="ＭＳ 明朝" w:hint="eastAsia"/>
          <w:b/>
          <w:u w:val="single"/>
        </w:rPr>
        <w:t>静岡大会の症例展示について</w:t>
      </w:r>
      <w:r w:rsidR="000B3A5F">
        <w:rPr>
          <w:rFonts w:ascii="ＭＳ 明朝" w:eastAsia="ＭＳ 明朝" w:hAnsi="ＭＳ 明朝" w:hint="eastAsia"/>
          <w:bCs/>
        </w:rPr>
        <w:t xml:space="preserve"> </w:t>
      </w:r>
      <w:r w:rsidRPr="00E44900">
        <w:rPr>
          <w:rFonts w:ascii="ＭＳ 明朝" w:eastAsia="ＭＳ 明朝" w:hAnsi="ＭＳ 明朝"/>
          <w:bCs/>
        </w:rPr>
        <w:t>をご参照ください）</w:t>
      </w:r>
    </w:p>
    <w:p w14:paraId="6BA48237" w14:textId="77777777" w:rsidR="00E44900" w:rsidRPr="00E44900" w:rsidRDefault="00E44900" w:rsidP="00E44900">
      <w:pPr>
        <w:pStyle w:val="Standard"/>
        <w:spacing w:line="0" w:lineRule="atLeast"/>
        <w:ind w:left="240"/>
        <w:rPr>
          <w:rFonts w:ascii="ＭＳ 明朝" w:eastAsia="ＭＳ 明朝" w:hAnsi="ＭＳ 明朝"/>
          <w:bCs/>
        </w:rPr>
      </w:pPr>
    </w:p>
    <w:p w14:paraId="212477BC" w14:textId="77777777" w:rsidR="00E44900" w:rsidRPr="00E44900" w:rsidRDefault="00E44900" w:rsidP="00E44900">
      <w:pPr>
        <w:pStyle w:val="Standard"/>
        <w:spacing w:line="0" w:lineRule="atLeast"/>
        <w:ind w:left="240"/>
        <w:rPr>
          <w:rFonts w:ascii="ＭＳ 明朝" w:eastAsia="ＭＳ 明朝" w:hAnsi="ＭＳ 明朝"/>
          <w:bCs/>
        </w:rPr>
      </w:pPr>
      <w:r w:rsidRPr="00E44900">
        <w:rPr>
          <w:rFonts w:ascii="ＭＳ 明朝" w:eastAsia="ＭＳ 明朝" w:hAnsi="ＭＳ 明朝"/>
          <w:bCs/>
        </w:rPr>
        <w:t>また今回、認定医更新症例に関しては審査を中止とさせていただきます。</w:t>
      </w:r>
    </w:p>
    <w:p w14:paraId="0F12359A" w14:textId="22956172" w:rsidR="00E44900" w:rsidRPr="000B3A5F" w:rsidRDefault="00E44900" w:rsidP="000B3A5F">
      <w:pPr>
        <w:pStyle w:val="a7"/>
        <w:rPr>
          <w:rFonts w:ascii="ＭＳ 明朝" w:hAnsi="ＭＳ 明朝"/>
          <w:b/>
          <w:bCs/>
          <w:color w:val="333333"/>
          <w:spacing w:val="15"/>
          <w:u w:val="single"/>
        </w:rPr>
      </w:pPr>
      <w:r w:rsidRPr="00E44900">
        <w:rPr>
          <w:rFonts w:ascii="ＭＳ 明朝" w:hAnsi="ＭＳ 明朝"/>
          <w:bCs/>
        </w:rPr>
        <w:t>（詳細は</w:t>
      </w:r>
      <w:r w:rsidR="000B3A5F" w:rsidRPr="000B3A5F">
        <w:rPr>
          <w:rFonts w:ascii="ＭＳ 明朝" w:hAnsi="ＭＳ 明朝" w:hint="eastAsia"/>
          <w:b/>
        </w:rPr>
        <w:t xml:space="preserve"> </w:t>
      </w:r>
      <w:r w:rsidR="000B3A5F" w:rsidRPr="000B3A5F">
        <w:rPr>
          <w:rFonts w:ascii="ＭＳ 明朝" w:hAnsi="ＭＳ 明朝" w:hint="eastAsia"/>
          <w:bCs/>
        </w:rPr>
        <w:t>社会医療委員会からのお知らせ</w:t>
      </w:r>
      <w:r w:rsidR="000B3A5F">
        <w:rPr>
          <w:rFonts w:ascii="ＭＳ 明朝" w:hAnsi="ＭＳ 明朝" w:hint="eastAsia"/>
          <w:b/>
        </w:rPr>
        <w:t xml:space="preserve"> </w:t>
      </w:r>
      <w:r w:rsidR="000B3A5F" w:rsidRPr="000B3A5F">
        <w:rPr>
          <w:rFonts w:ascii="ＭＳ 明朝" w:hAnsi="ＭＳ 明朝" w:hint="eastAsia"/>
          <w:b/>
          <w:bCs/>
          <w:color w:val="333333"/>
          <w:spacing w:val="15"/>
          <w:u w:val="single"/>
        </w:rPr>
        <w:t>認定医更新のための審査 開催中止のお知らせ</w:t>
      </w:r>
      <w:r w:rsidRPr="00E44900">
        <w:rPr>
          <w:rFonts w:ascii="ＭＳ 明朝" w:hAnsi="ＭＳ 明朝"/>
          <w:bCs/>
        </w:rPr>
        <w:t>をご参照ください）</w:t>
      </w:r>
    </w:p>
    <w:p w14:paraId="489F014D" w14:textId="77777777" w:rsidR="00E44900" w:rsidRPr="00E44900" w:rsidRDefault="00E44900" w:rsidP="00E44900">
      <w:pPr>
        <w:pStyle w:val="Standard"/>
        <w:spacing w:line="0" w:lineRule="atLeast"/>
        <w:ind w:left="240" w:hanging="240"/>
        <w:rPr>
          <w:rFonts w:ascii="ＭＳ 明朝" w:eastAsia="ＭＳ 明朝" w:hAnsi="ＭＳ 明朝"/>
          <w:bCs/>
        </w:rPr>
      </w:pPr>
    </w:p>
    <w:p w14:paraId="1701D532" w14:textId="36989D7C" w:rsidR="00E44900" w:rsidRPr="00E44900" w:rsidRDefault="00E44900" w:rsidP="00E44900">
      <w:pPr>
        <w:pStyle w:val="Standard"/>
        <w:numPr>
          <w:ilvl w:val="0"/>
          <w:numId w:val="12"/>
        </w:numPr>
        <w:spacing w:line="0" w:lineRule="atLeast"/>
      </w:pPr>
      <w:r w:rsidRPr="00E44900">
        <w:rPr>
          <w:rFonts w:ascii="ＭＳ 明朝" w:eastAsia="ＭＳ 明朝" w:hAnsi="ＭＳ 明朝"/>
          <w:bCs/>
        </w:rPr>
        <w:t>第27回臨時総会は2021年2月18日（木）13:00〜　（東京）において開催予定です。</w:t>
      </w:r>
    </w:p>
    <w:p w14:paraId="029E9AFB" w14:textId="19AC2DC2" w:rsidR="00E44900" w:rsidRPr="00E44900" w:rsidRDefault="00E44900" w:rsidP="00E44900">
      <w:pPr>
        <w:pStyle w:val="Standard"/>
        <w:spacing w:line="0" w:lineRule="atLeast"/>
        <w:ind w:left="360"/>
        <w:rPr>
          <w:rFonts w:ascii="ＭＳ 明朝" w:eastAsia="ＭＳ 明朝" w:hAnsi="ＭＳ 明朝"/>
          <w:b/>
        </w:rPr>
      </w:pPr>
    </w:p>
    <w:p w14:paraId="3C5C9A0F" w14:textId="27433EE6" w:rsidR="00E44900" w:rsidRPr="00E44900" w:rsidRDefault="00E44900" w:rsidP="00E44900">
      <w:pPr>
        <w:pStyle w:val="Standard"/>
        <w:spacing w:line="0" w:lineRule="atLeast"/>
      </w:pPr>
      <w:r w:rsidRPr="00E44900">
        <w:rPr>
          <w:rFonts w:ascii="ＭＳ 明朝" w:eastAsia="ＭＳ 明朝" w:hAnsi="ＭＳ 明朝"/>
          <w:b/>
        </w:rPr>
        <w:t>・Web視聴可能日：202</w:t>
      </w:r>
      <w:r w:rsidR="001A0B24">
        <w:rPr>
          <w:rFonts w:ascii="ＭＳ 明朝" w:eastAsia="ＭＳ 明朝" w:hAnsi="ＭＳ 明朝" w:hint="eastAsia"/>
          <w:b/>
        </w:rPr>
        <w:t>1</w:t>
      </w:r>
      <w:r w:rsidRPr="00E44900">
        <w:rPr>
          <w:rFonts w:ascii="ＭＳ 明朝" w:eastAsia="ＭＳ 明朝" w:hAnsi="ＭＳ 明朝"/>
          <w:b/>
        </w:rPr>
        <w:t>年2月17日(水)～2月24日（木）予定</w:t>
      </w:r>
      <w:r w:rsidRPr="00E44900">
        <w:rPr>
          <w:rFonts w:ascii="ＭＳ 明朝" w:eastAsia="ＭＳ 明朝" w:hAnsi="ＭＳ 明朝"/>
        </w:rPr>
        <w:t xml:space="preserve">　</w:t>
      </w:r>
    </w:p>
    <w:p w14:paraId="478F0272" w14:textId="77777777" w:rsidR="00E44900" w:rsidRPr="00E44900" w:rsidRDefault="00E44900" w:rsidP="00E44900">
      <w:pPr>
        <w:pStyle w:val="Standard"/>
        <w:rPr>
          <w:rFonts w:ascii="ＭＳ 明朝" w:eastAsia="ＭＳ 明朝" w:hAnsi="ＭＳ 明朝"/>
        </w:rPr>
      </w:pPr>
    </w:p>
    <w:p w14:paraId="545DB6D0" w14:textId="77777777" w:rsidR="00E44900" w:rsidRPr="00E44900" w:rsidRDefault="00E44900" w:rsidP="00E44900">
      <w:pPr>
        <w:pStyle w:val="81"/>
        <w:tabs>
          <w:tab w:val="left" w:pos="9662"/>
        </w:tabs>
        <w:ind w:left="0"/>
      </w:pPr>
      <w:r w:rsidRPr="00E44900">
        <w:rPr>
          <w:rFonts w:ascii="ＭＳ 明朝" w:eastAsia="ＭＳ 明朝" w:hAnsi="ＭＳ 明朝"/>
          <w:b/>
          <w:bCs/>
        </w:rPr>
        <w:t>・Web視聴できる主なプログラム（予定）</w:t>
      </w:r>
    </w:p>
    <w:p w14:paraId="2A3B3CE1" w14:textId="77777777" w:rsidR="00E44900" w:rsidRPr="00E44900" w:rsidRDefault="00E44900" w:rsidP="00E44900">
      <w:pPr>
        <w:pStyle w:val="81"/>
        <w:tabs>
          <w:tab w:val="left" w:pos="8080"/>
        </w:tabs>
        <w:ind w:left="0"/>
        <w:rPr>
          <w:rFonts w:ascii="ＭＳ 明朝" w:eastAsia="ＭＳ 明朝" w:hAnsi="ＭＳ 明朝"/>
        </w:rPr>
      </w:pPr>
      <w:r w:rsidRPr="00E44900">
        <w:rPr>
          <w:rFonts w:ascii="ＭＳ 明朝" w:eastAsia="ＭＳ 明朝" w:hAnsi="ＭＳ 明朝"/>
        </w:rPr>
        <w:t xml:space="preserve">　　１）臨床セミナー1（学術委員会企画）　</w:t>
      </w:r>
    </w:p>
    <w:p w14:paraId="3D9B4C1F" w14:textId="77777777" w:rsidR="00E44900" w:rsidRPr="00E44900" w:rsidRDefault="00E44900" w:rsidP="00E44900">
      <w:pPr>
        <w:pStyle w:val="Standard"/>
        <w:ind w:firstLine="880"/>
        <w:rPr>
          <w:rFonts w:ascii="ＭＳ 明朝" w:eastAsia="ＭＳ 明朝" w:hAnsi="ＭＳ 明朝"/>
        </w:rPr>
      </w:pPr>
      <w:r w:rsidRPr="00E44900">
        <w:rPr>
          <w:rFonts w:ascii="ＭＳ 明朝" w:eastAsia="ＭＳ 明朝" w:hAnsi="ＭＳ 明朝"/>
        </w:rPr>
        <w:t>『成人矯正治療に対する歯周病治療について』</w:t>
      </w:r>
    </w:p>
    <w:p w14:paraId="09C40693" w14:textId="77777777" w:rsidR="00E44900" w:rsidRPr="00E44900" w:rsidRDefault="00E44900" w:rsidP="00E44900">
      <w:pPr>
        <w:pStyle w:val="Standard"/>
        <w:ind w:firstLine="1100"/>
        <w:rPr>
          <w:rFonts w:ascii="ＭＳ 明朝" w:eastAsia="ＭＳ 明朝" w:hAnsi="ＭＳ 明朝" w:cs="Courier New"/>
          <w:color w:val="000000"/>
        </w:rPr>
      </w:pPr>
      <w:r w:rsidRPr="00E44900">
        <w:rPr>
          <w:rFonts w:ascii="ＭＳ 明朝" w:eastAsia="ＭＳ 明朝" w:hAnsi="ＭＳ 明朝" w:cs="Courier New"/>
          <w:color w:val="000000"/>
        </w:rPr>
        <w:t>北海道大学大学院歯学研究院口腔健康科学講座　歯周・歯内療法学教室</w:t>
      </w:r>
    </w:p>
    <w:p w14:paraId="403CE98E" w14:textId="5BBDFE0F" w:rsidR="00E44900" w:rsidRPr="00E44900" w:rsidRDefault="00E44900" w:rsidP="009C5A50">
      <w:pPr>
        <w:pStyle w:val="Standard"/>
        <w:ind w:firstLine="7200"/>
        <w:jc w:val="right"/>
        <w:rPr>
          <w:rFonts w:ascii="ＭＳ 明朝" w:eastAsia="ＭＳ 明朝" w:hAnsi="ＭＳ 明朝"/>
        </w:rPr>
      </w:pPr>
      <w:r w:rsidRPr="00E44900">
        <w:rPr>
          <w:rFonts w:ascii="ＭＳ 明朝" w:eastAsia="ＭＳ 明朝" w:hAnsi="ＭＳ 明朝"/>
        </w:rPr>
        <w:t>教授　菅谷 勉 先生</w:t>
      </w:r>
    </w:p>
    <w:p w14:paraId="7BD8B03E" w14:textId="77777777" w:rsidR="00E44900" w:rsidRPr="00E44900" w:rsidRDefault="00E44900" w:rsidP="00E44900">
      <w:pPr>
        <w:pStyle w:val="81"/>
        <w:tabs>
          <w:tab w:val="left" w:pos="9662"/>
        </w:tabs>
        <w:ind w:left="0" w:firstLine="480"/>
        <w:rPr>
          <w:rFonts w:ascii="ＭＳ 明朝" w:eastAsia="ＭＳ 明朝" w:hAnsi="ＭＳ 明朝"/>
        </w:rPr>
      </w:pPr>
      <w:r w:rsidRPr="00E44900">
        <w:rPr>
          <w:rFonts w:ascii="ＭＳ 明朝" w:eastAsia="ＭＳ 明朝" w:hAnsi="ＭＳ 明朝"/>
        </w:rPr>
        <w:t xml:space="preserve">２）臨床セミナー２（支部企画）　</w:t>
      </w:r>
    </w:p>
    <w:p w14:paraId="42EE3B8D" w14:textId="77777777" w:rsidR="00E44900" w:rsidRPr="00E44900" w:rsidRDefault="00E44900" w:rsidP="00E44900">
      <w:pPr>
        <w:pStyle w:val="81"/>
        <w:tabs>
          <w:tab w:val="left" w:pos="9662"/>
        </w:tabs>
        <w:ind w:left="0" w:firstLine="660"/>
      </w:pPr>
      <w:r w:rsidRPr="00E44900">
        <w:rPr>
          <w:rFonts w:ascii="ＭＳ 明朝" w:eastAsia="ＭＳ 明朝" w:hAnsi="ＭＳ 明朝"/>
        </w:rPr>
        <w:t xml:space="preserve"> 『</w:t>
      </w:r>
      <w:r w:rsidRPr="00E44900">
        <w:rPr>
          <w:rFonts w:ascii="ＭＳ 明朝" w:eastAsia="ＭＳ 明朝" w:hAnsi="ＭＳ 明朝"/>
          <w:shd w:val="clear" w:color="auto" w:fill="FFFFFF"/>
        </w:rPr>
        <w:t>矯正治療と頭蓋顎顔面疾患』</w:t>
      </w:r>
      <w:r w:rsidRPr="00E44900">
        <w:rPr>
          <w:rFonts w:ascii="ＭＳ 明朝" w:eastAsia="ＭＳ 明朝" w:hAnsi="ＭＳ 明朝"/>
        </w:rPr>
        <w:t xml:space="preserve">　　</w:t>
      </w:r>
    </w:p>
    <w:p w14:paraId="486F61F8" w14:textId="16C53318" w:rsidR="00E44900" w:rsidRPr="00E44900" w:rsidRDefault="00E44900" w:rsidP="00E44900">
      <w:pPr>
        <w:pStyle w:val="81"/>
        <w:tabs>
          <w:tab w:val="left" w:pos="9662"/>
        </w:tabs>
        <w:ind w:left="0" w:firstLine="1080"/>
        <w:rPr>
          <w:rFonts w:ascii="ＭＳ 明朝" w:eastAsia="ＭＳ 明朝" w:hAnsi="ＭＳ 明朝"/>
          <w:shd w:val="clear" w:color="auto" w:fill="FFFFFF"/>
        </w:rPr>
      </w:pPr>
      <w:r w:rsidRPr="00E44900">
        <w:rPr>
          <w:rFonts w:ascii="ＭＳ 明朝" w:eastAsia="ＭＳ 明朝" w:hAnsi="ＭＳ 明朝"/>
          <w:shd w:val="clear" w:color="auto" w:fill="FFFFFF"/>
        </w:rPr>
        <w:t>静岡県立こども病院 形成外科  科長　　加持秀明先生</w:t>
      </w:r>
    </w:p>
    <w:p w14:paraId="2645D0F3" w14:textId="77777777" w:rsidR="00E44900" w:rsidRPr="00E44900" w:rsidRDefault="00E44900" w:rsidP="00E44900">
      <w:pPr>
        <w:pStyle w:val="81"/>
        <w:tabs>
          <w:tab w:val="left" w:pos="9662"/>
        </w:tabs>
        <w:ind w:left="0" w:firstLine="1080"/>
        <w:rPr>
          <w:rFonts w:ascii="ＭＳ 明朝" w:eastAsia="ＭＳ 明朝" w:hAnsi="ＭＳ 明朝"/>
          <w:shd w:val="clear" w:color="auto" w:fill="FFFFFF"/>
        </w:rPr>
      </w:pPr>
    </w:p>
    <w:p w14:paraId="62D7F73E" w14:textId="5F6DBAB7" w:rsidR="00E44900" w:rsidRPr="00E44900" w:rsidRDefault="00E44900" w:rsidP="00E44900">
      <w:pPr>
        <w:pStyle w:val="81"/>
        <w:tabs>
          <w:tab w:val="left" w:pos="9662"/>
        </w:tabs>
        <w:ind w:left="0" w:firstLine="480"/>
        <w:rPr>
          <w:rFonts w:ascii="ＭＳ 明朝" w:eastAsia="ＭＳ 明朝" w:hAnsi="ＭＳ 明朝"/>
        </w:rPr>
      </w:pPr>
      <w:r w:rsidRPr="00E44900">
        <w:rPr>
          <w:rFonts w:ascii="ＭＳ 明朝" w:eastAsia="ＭＳ 明朝" w:hAnsi="ＭＳ 明朝"/>
        </w:rPr>
        <w:lastRenderedPageBreak/>
        <w:t xml:space="preserve">３）海外招待講演　</w:t>
      </w:r>
    </w:p>
    <w:p w14:paraId="1234F818" w14:textId="77777777" w:rsidR="00E44900" w:rsidRPr="00E44900" w:rsidRDefault="00E44900" w:rsidP="00E44900">
      <w:pPr>
        <w:pStyle w:val="81"/>
        <w:tabs>
          <w:tab w:val="left" w:pos="9662"/>
        </w:tabs>
        <w:ind w:left="0" w:firstLine="480"/>
        <w:rPr>
          <w:rFonts w:ascii="ＭＳ 明朝" w:eastAsia="ＭＳ 明朝" w:hAnsi="ＭＳ 明朝"/>
        </w:rPr>
      </w:pPr>
      <w:r w:rsidRPr="00E44900">
        <w:rPr>
          <w:rFonts w:ascii="ＭＳ 明朝" w:eastAsia="ＭＳ 明朝" w:hAnsi="ＭＳ 明朝"/>
        </w:rPr>
        <w:t xml:space="preserve">４）アンコール賞表彰者発表　</w:t>
      </w:r>
    </w:p>
    <w:p w14:paraId="151E59C8" w14:textId="77777777" w:rsidR="00E44900" w:rsidRPr="00E44900" w:rsidRDefault="00E44900" w:rsidP="00E44900">
      <w:pPr>
        <w:pStyle w:val="a9"/>
        <w:ind w:firstLine="440"/>
        <w:rPr>
          <w:sz w:val="24"/>
          <w:szCs w:val="24"/>
          <w:lang w:eastAsia="ja-JP"/>
        </w:rPr>
      </w:pPr>
      <w:r w:rsidRPr="00E44900">
        <w:rPr>
          <w:sz w:val="24"/>
          <w:szCs w:val="24"/>
          <w:lang w:eastAsia="ja-JP"/>
        </w:rPr>
        <w:t xml:space="preserve">　『鋏状咬合、上顎前歯の唇側傾斜を伴う過蓋咬合症例』　</w:t>
      </w:r>
    </w:p>
    <w:p w14:paraId="486715D0" w14:textId="77777777" w:rsidR="00E44900" w:rsidRPr="00E44900" w:rsidRDefault="00E44900" w:rsidP="00E44900">
      <w:pPr>
        <w:pStyle w:val="a9"/>
        <w:ind w:firstLine="440"/>
        <w:jc w:val="right"/>
        <w:rPr>
          <w:sz w:val="24"/>
          <w:szCs w:val="24"/>
          <w:lang w:eastAsia="ja-JP"/>
        </w:rPr>
      </w:pPr>
      <w:r w:rsidRPr="00E44900">
        <w:rPr>
          <w:sz w:val="24"/>
          <w:szCs w:val="24"/>
          <w:lang w:eastAsia="ja-JP"/>
        </w:rPr>
        <w:t>久保田隆朗会員（九州支部）</w:t>
      </w:r>
    </w:p>
    <w:p w14:paraId="35BCA355" w14:textId="77777777" w:rsidR="00E44900" w:rsidRPr="00E44900" w:rsidRDefault="00E44900" w:rsidP="00E44900">
      <w:pPr>
        <w:pStyle w:val="a9"/>
        <w:rPr>
          <w:sz w:val="24"/>
          <w:szCs w:val="24"/>
          <w:lang w:eastAsia="ja-JP"/>
        </w:rPr>
      </w:pPr>
    </w:p>
    <w:p w14:paraId="20D2B465" w14:textId="77777777" w:rsidR="00E44900" w:rsidRPr="00E44900" w:rsidRDefault="00E44900" w:rsidP="00E44900">
      <w:pPr>
        <w:pStyle w:val="a9"/>
        <w:ind w:left="630"/>
        <w:rPr>
          <w:sz w:val="24"/>
          <w:szCs w:val="24"/>
          <w:lang w:eastAsia="ja-JP"/>
        </w:rPr>
      </w:pPr>
      <w:r w:rsidRPr="00E44900">
        <w:rPr>
          <w:sz w:val="24"/>
          <w:szCs w:val="24"/>
          <w:lang w:eastAsia="ja-JP"/>
        </w:rPr>
        <w:t>『幼少期より放置された下顎第一大臼歯咬合挙上レジンにより、重度の開咬を生じた骨格性上顎前突症例』</w:t>
      </w:r>
    </w:p>
    <w:p w14:paraId="4E5F493A" w14:textId="77777777" w:rsidR="00E44900" w:rsidRPr="00E44900" w:rsidRDefault="00E44900" w:rsidP="00E44900">
      <w:pPr>
        <w:pStyle w:val="a9"/>
        <w:ind w:left="630"/>
        <w:jc w:val="right"/>
        <w:rPr>
          <w:sz w:val="24"/>
          <w:szCs w:val="24"/>
          <w:lang w:eastAsia="ja-JP"/>
        </w:rPr>
      </w:pPr>
      <w:r w:rsidRPr="00E44900">
        <w:rPr>
          <w:sz w:val="24"/>
          <w:szCs w:val="24"/>
          <w:lang w:eastAsia="ja-JP"/>
        </w:rPr>
        <w:t>伊藤智恵会員（東北支部）</w:t>
      </w:r>
    </w:p>
    <w:p w14:paraId="38891B4D" w14:textId="77777777" w:rsidR="00E44900" w:rsidRPr="00E44900" w:rsidRDefault="00E44900" w:rsidP="00E44900">
      <w:pPr>
        <w:pStyle w:val="81"/>
        <w:tabs>
          <w:tab w:val="left" w:pos="9662"/>
        </w:tabs>
        <w:ind w:left="0" w:firstLineChars="200" w:firstLine="480"/>
        <w:rPr>
          <w:rFonts w:ascii="ＭＳ 明朝" w:eastAsia="ＭＳ 明朝" w:hAnsi="ＭＳ 明朝"/>
        </w:rPr>
      </w:pPr>
      <w:r w:rsidRPr="00E44900">
        <w:rPr>
          <w:rFonts w:ascii="ＭＳ 明朝" w:eastAsia="ＭＳ 明朝" w:hAnsi="ＭＳ 明朝"/>
        </w:rPr>
        <w:t xml:space="preserve">５）スタッフプログラム１　</w:t>
      </w:r>
    </w:p>
    <w:p w14:paraId="7EE91BA8" w14:textId="77777777" w:rsidR="00E44900" w:rsidRPr="00E44900" w:rsidRDefault="00E44900" w:rsidP="00E44900">
      <w:pPr>
        <w:pStyle w:val="a9"/>
        <w:ind w:firstLineChars="250" w:firstLine="600"/>
        <w:rPr>
          <w:sz w:val="24"/>
          <w:szCs w:val="24"/>
          <w:lang w:eastAsia="ja-JP"/>
        </w:rPr>
      </w:pPr>
      <w:r w:rsidRPr="00E44900">
        <w:rPr>
          <w:rFonts w:cs="Helvetica"/>
          <w:sz w:val="24"/>
          <w:szCs w:val="24"/>
          <w:lang w:eastAsia="ja-JP"/>
        </w:rPr>
        <w:t>『</w:t>
      </w:r>
      <w:r w:rsidRPr="00E44900">
        <w:rPr>
          <w:sz w:val="24"/>
          <w:szCs w:val="24"/>
          <w:lang w:eastAsia="ja-JP"/>
        </w:rPr>
        <w:t>院内ルールを考えよう</w:t>
      </w:r>
      <w:r w:rsidRPr="00E44900">
        <w:rPr>
          <w:rFonts w:cs="Helvetica"/>
          <w:sz w:val="24"/>
          <w:szCs w:val="24"/>
          <w:lang w:eastAsia="ja-JP"/>
        </w:rPr>
        <w:t>』</w:t>
      </w:r>
    </w:p>
    <w:p w14:paraId="4FD6EF32" w14:textId="77777777" w:rsidR="00E44900" w:rsidRPr="00E44900" w:rsidRDefault="00E44900" w:rsidP="00E44900">
      <w:pPr>
        <w:pStyle w:val="a9"/>
        <w:jc w:val="right"/>
        <w:rPr>
          <w:sz w:val="24"/>
          <w:szCs w:val="24"/>
          <w:lang w:eastAsia="ja-JP"/>
        </w:rPr>
      </w:pPr>
      <w:r w:rsidRPr="00E44900">
        <w:rPr>
          <w:rFonts w:cs="Helvetica"/>
          <w:sz w:val="24"/>
          <w:szCs w:val="24"/>
          <w:lang w:eastAsia="ja-JP"/>
        </w:rPr>
        <w:t>中原三枝様（</w:t>
      </w:r>
      <w:r w:rsidRPr="00E44900">
        <w:rPr>
          <w:sz w:val="24"/>
          <w:szCs w:val="24"/>
          <w:lang w:eastAsia="ja-JP"/>
        </w:rPr>
        <w:t>一般社団法人スタイリッシュパフォーマンス協会 代表理事）</w:t>
      </w:r>
    </w:p>
    <w:p w14:paraId="03A3320D" w14:textId="77777777" w:rsidR="00E44900" w:rsidRPr="00E44900" w:rsidRDefault="00E44900" w:rsidP="00E44900">
      <w:pPr>
        <w:pStyle w:val="a9"/>
        <w:rPr>
          <w:sz w:val="24"/>
          <w:szCs w:val="24"/>
          <w:lang w:eastAsia="ja-JP"/>
        </w:rPr>
      </w:pPr>
    </w:p>
    <w:p w14:paraId="26C3CAE1" w14:textId="77777777" w:rsidR="00E44900" w:rsidRPr="00E44900" w:rsidRDefault="00E44900" w:rsidP="00E44900">
      <w:pPr>
        <w:pStyle w:val="81"/>
        <w:tabs>
          <w:tab w:val="left" w:pos="9662"/>
        </w:tabs>
        <w:ind w:left="0" w:firstLineChars="200" w:firstLine="480"/>
        <w:rPr>
          <w:rFonts w:ascii="ＭＳ 明朝" w:eastAsia="ＭＳ 明朝" w:hAnsi="ＭＳ 明朝"/>
        </w:rPr>
      </w:pPr>
      <w:r w:rsidRPr="00E44900">
        <w:rPr>
          <w:rFonts w:ascii="ＭＳ 明朝" w:eastAsia="ＭＳ 明朝" w:hAnsi="ＭＳ 明朝"/>
        </w:rPr>
        <w:t xml:space="preserve">６）スタッフプログラム２　</w:t>
      </w:r>
    </w:p>
    <w:p w14:paraId="404AEF62" w14:textId="77777777" w:rsidR="00E44900" w:rsidRPr="00E44900" w:rsidRDefault="00E44900" w:rsidP="00E44900">
      <w:pPr>
        <w:pStyle w:val="81"/>
        <w:tabs>
          <w:tab w:val="left" w:pos="9662"/>
        </w:tabs>
        <w:ind w:left="0" w:firstLineChars="250" w:firstLine="600"/>
        <w:rPr>
          <w:rFonts w:ascii="ＭＳ 明朝" w:eastAsia="ＭＳ 明朝" w:hAnsi="ＭＳ 明朝"/>
        </w:rPr>
      </w:pPr>
      <w:r w:rsidRPr="00E44900">
        <w:rPr>
          <w:rFonts w:ascii="ＭＳ 明朝" w:eastAsia="ＭＳ 明朝" w:hAnsi="ＭＳ 明朝"/>
        </w:rPr>
        <w:t xml:space="preserve">『矯正歯科におけるスタッフの役割の重要性』　　</w:t>
      </w:r>
    </w:p>
    <w:p w14:paraId="15CE4DAF" w14:textId="77777777" w:rsidR="00E44900" w:rsidRPr="00E44900" w:rsidRDefault="00E44900" w:rsidP="00E44900">
      <w:pPr>
        <w:pStyle w:val="81"/>
        <w:tabs>
          <w:tab w:val="left" w:pos="9662"/>
        </w:tabs>
        <w:ind w:left="120" w:firstLine="720"/>
        <w:jc w:val="right"/>
        <w:rPr>
          <w:rFonts w:ascii="ＭＳ 明朝" w:eastAsia="ＭＳ 明朝" w:hAnsi="ＭＳ 明朝"/>
        </w:rPr>
      </w:pPr>
      <w:r w:rsidRPr="00E44900">
        <w:rPr>
          <w:rFonts w:ascii="ＭＳ 明朝" w:eastAsia="ＭＳ 明朝" w:hAnsi="ＭＳ 明朝"/>
        </w:rPr>
        <w:t>井上裕子会員（近畿北陸支部）</w:t>
      </w:r>
    </w:p>
    <w:p w14:paraId="2686E634" w14:textId="77777777" w:rsidR="00E44900" w:rsidRPr="00E44900" w:rsidRDefault="00E44900" w:rsidP="00E44900">
      <w:pPr>
        <w:pStyle w:val="81"/>
        <w:tabs>
          <w:tab w:val="left" w:pos="9662"/>
        </w:tabs>
        <w:ind w:left="0" w:firstLineChars="200" w:firstLine="480"/>
        <w:rPr>
          <w:rFonts w:ascii="ＭＳ 明朝" w:eastAsia="ＭＳ 明朝" w:hAnsi="ＭＳ 明朝"/>
        </w:rPr>
      </w:pPr>
      <w:r w:rsidRPr="00E44900">
        <w:rPr>
          <w:rFonts w:ascii="ＭＳ 明朝" w:eastAsia="ＭＳ 明朝" w:hAnsi="ＭＳ 明朝"/>
        </w:rPr>
        <w:t>７）商社展示　（各社商品説明PV）　（予定）</w:t>
      </w:r>
    </w:p>
    <w:p w14:paraId="203A1223" w14:textId="77777777" w:rsidR="00E44900" w:rsidRPr="00E44900" w:rsidRDefault="00E44900" w:rsidP="00E44900">
      <w:pPr>
        <w:pStyle w:val="81"/>
        <w:tabs>
          <w:tab w:val="left" w:pos="9662"/>
        </w:tabs>
        <w:ind w:left="1582" w:hanging="946"/>
        <w:rPr>
          <w:rFonts w:ascii="ＭＳ 明朝" w:eastAsia="ＭＳ 明朝" w:hAnsi="ＭＳ 明朝"/>
        </w:rPr>
      </w:pPr>
    </w:p>
    <w:p w14:paraId="6ED699DC" w14:textId="361ED44A" w:rsidR="00E44900" w:rsidRDefault="00E44900" w:rsidP="00E44900">
      <w:pPr>
        <w:pStyle w:val="81"/>
        <w:tabs>
          <w:tab w:val="left" w:pos="9662"/>
        </w:tabs>
        <w:ind w:left="0" w:firstLineChars="200" w:firstLine="480"/>
        <w:rPr>
          <w:rFonts w:ascii="ＭＳ 明朝" w:eastAsia="ＭＳ 明朝" w:hAnsi="ＭＳ 明朝"/>
        </w:rPr>
      </w:pPr>
      <w:r w:rsidRPr="00E44900">
        <w:rPr>
          <w:rFonts w:ascii="ＭＳ 明朝" w:eastAsia="ＭＳ 明朝" w:hAnsi="ＭＳ 明朝"/>
        </w:rPr>
        <w:t xml:space="preserve">８）学術展示（ポスター展示）　</w:t>
      </w:r>
    </w:p>
    <w:p w14:paraId="6EA31E53" w14:textId="4523E503" w:rsidR="000B3A5F" w:rsidRPr="00E44900" w:rsidRDefault="000B3A5F" w:rsidP="000B3A5F">
      <w:pPr>
        <w:pStyle w:val="Standard"/>
        <w:spacing w:line="0" w:lineRule="atLeast"/>
        <w:rPr>
          <w:rFonts w:ascii="ＭＳ 明朝" w:eastAsia="ＭＳ 明朝" w:hAnsi="ＭＳ 明朝"/>
          <w:bCs/>
        </w:rPr>
      </w:pPr>
      <w:r w:rsidRPr="00E44900">
        <w:rPr>
          <w:rFonts w:ascii="ＭＳ 明朝" w:eastAsia="ＭＳ 明朝" w:hAnsi="ＭＳ 明朝"/>
          <w:bCs/>
        </w:rPr>
        <w:t>（詳細は</w:t>
      </w:r>
      <w:r>
        <w:rPr>
          <w:rFonts w:ascii="ＭＳ 明朝" w:eastAsia="ＭＳ 明朝" w:hAnsi="ＭＳ 明朝" w:hint="eastAsia"/>
          <w:bCs/>
        </w:rPr>
        <w:t xml:space="preserve"> 学術委員会からのお知らせ </w:t>
      </w:r>
      <w:r w:rsidRPr="000B3A5F">
        <w:rPr>
          <w:rFonts w:ascii="ＭＳ 明朝" w:eastAsia="ＭＳ 明朝" w:hAnsi="ＭＳ 明朝" w:hint="eastAsia"/>
          <w:b/>
          <w:u w:val="single"/>
        </w:rPr>
        <w:t>静岡大会の学術展示について</w:t>
      </w:r>
      <w:r>
        <w:rPr>
          <w:rFonts w:ascii="ＭＳ 明朝" w:eastAsia="ＭＳ 明朝" w:hAnsi="ＭＳ 明朝" w:hint="eastAsia"/>
          <w:bCs/>
        </w:rPr>
        <w:t xml:space="preserve"> </w:t>
      </w:r>
      <w:r w:rsidRPr="00E44900">
        <w:rPr>
          <w:rFonts w:ascii="ＭＳ 明朝" w:eastAsia="ＭＳ 明朝" w:hAnsi="ＭＳ 明朝"/>
          <w:bCs/>
        </w:rPr>
        <w:t>をご参照ください）</w:t>
      </w:r>
    </w:p>
    <w:p w14:paraId="57C2FE50" w14:textId="77777777" w:rsidR="000B3A5F" w:rsidRPr="000B3A5F" w:rsidRDefault="000B3A5F" w:rsidP="00E44900">
      <w:pPr>
        <w:pStyle w:val="81"/>
        <w:tabs>
          <w:tab w:val="left" w:pos="9662"/>
        </w:tabs>
        <w:ind w:left="0" w:firstLineChars="200" w:firstLine="480"/>
        <w:rPr>
          <w:rFonts w:ascii="ＭＳ 明朝" w:eastAsia="ＭＳ 明朝" w:hAnsi="ＭＳ 明朝"/>
        </w:rPr>
      </w:pPr>
    </w:p>
    <w:p w14:paraId="39D98243" w14:textId="77777777" w:rsidR="00E44900" w:rsidRPr="000B3A5F" w:rsidRDefault="00E44900" w:rsidP="00E44900">
      <w:pPr>
        <w:pStyle w:val="81"/>
        <w:snapToGrid w:val="0"/>
        <w:spacing w:line="0" w:lineRule="atLeast"/>
        <w:ind w:left="0" w:right="240"/>
        <w:rPr>
          <w:rFonts w:ascii="ＭＳ 明朝" w:eastAsia="ＭＳ 明朝" w:hAnsi="ＭＳ 明朝"/>
        </w:rPr>
      </w:pPr>
    </w:p>
    <w:p w14:paraId="68670932" w14:textId="77777777" w:rsidR="00E44900" w:rsidRPr="00E44900" w:rsidRDefault="00E44900" w:rsidP="00B07C62">
      <w:pPr>
        <w:pStyle w:val="81"/>
        <w:snapToGrid w:val="0"/>
        <w:spacing w:line="276" w:lineRule="auto"/>
        <w:ind w:left="0" w:right="240"/>
        <w:rPr>
          <w:rFonts w:ascii="ＭＳ 明朝" w:eastAsia="ＭＳ 明朝" w:hAnsi="ＭＳ 明朝"/>
        </w:rPr>
      </w:pPr>
      <w:r w:rsidRPr="00E44900">
        <w:rPr>
          <w:rFonts w:ascii="ＭＳ 明朝" w:eastAsia="ＭＳ 明朝" w:hAnsi="ＭＳ 明朝"/>
        </w:rPr>
        <w:t>第48回日本臨床矯正歯科医会大会・静岡大会実行委員会</w:t>
      </w:r>
    </w:p>
    <w:p w14:paraId="53D8C098" w14:textId="77777777" w:rsidR="00E44900" w:rsidRPr="00E44900" w:rsidRDefault="00E44900" w:rsidP="00B07C62">
      <w:pPr>
        <w:pStyle w:val="81"/>
        <w:snapToGrid w:val="0"/>
        <w:spacing w:line="276" w:lineRule="auto"/>
        <w:ind w:left="0" w:right="240" w:firstLine="660"/>
        <w:rPr>
          <w:rFonts w:ascii="ＭＳ 明朝" w:eastAsia="ＭＳ 明朝" w:hAnsi="ＭＳ 明朝"/>
        </w:rPr>
      </w:pPr>
      <w:r w:rsidRPr="00E44900">
        <w:rPr>
          <w:rFonts w:ascii="ＭＳ 明朝" w:eastAsia="ＭＳ 明朝" w:hAnsi="ＭＳ 明朝"/>
        </w:rPr>
        <w:t>大会長：片岡護、支部長：府川彰久、実行委員長：桑原聡、</w:t>
      </w:r>
    </w:p>
    <w:p w14:paraId="3D61639B" w14:textId="77777777" w:rsidR="00E44900" w:rsidRPr="00E44900" w:rsidRDefault="00E44900" w:rsidP="00B07C62">
      <w:pPr>
        <w:pStyle w:val="81"/>
        <w:snapToGrid w:val="0"/>
        <w:spacing w:line="276" w:lineRule="auto"/>
        <w:ind w:left="0" w:right="240" w:firstLine="660"/>
        <w:rPr>
          <w:rFonts w:ascii="ＭＳ 明朝" w:eastAsia="ＭＳ 明朝" w:hAnsi="ＭＳ 明朝"/>
        </w:rPr>
      </w:pPr>
      <w:r w:rsidRPr="00E44900">
        <w:rPr>
          <w:rFonts w:ascii="ＭＳ 明朝" w:eastAsia="ＭＳ 明朝" w:hAnsi="ＭＳ 明朝"/>
        </w:rPr>
        <w:t>実行副委員長：八木教之、喜田賢司</w:t>
      </w:r>
    </w:p>
    <w:p w14:paraId="5C3709B9" w14:textId="77777777" w:rsidR="00E44900" w:rsidRPr="00E44900" w:rsidRDefault="00E44900" w:rsidP="00B07C62">
      <w:pPr>
        <w:pStyle w:val="81"/>
        <w:snapToGrid w:val="0"/>
        <w:spacing w:line="276" w:lineRule="auto"/>
        <w:ind w:left="0" w:right="240" w:firstLine="660"/>
      </w:pPr>
      <w:r w:rsidRPr="00E44900">
        <w:rPr>
          <w:rFonts w:ascii="ＭＳ 明朝" w:eastAsia="ＭＳ 明朝" w:hAnsi="ＭＳ 明朝"/>
        </w:rPr>
        <w:t>事務局長：富永雪穂　会計：杉山弘夫、プログラム担当：大川覚</w:t>
      </w:r>
    </w:p>
    <w:p w14:paraId="20FCC758" w14:textId="316179B3" w:rsidR="0005728D" w:rsidRPr="00E44900" w:rsidRDefault="0005728D" w:rsidP="00707C66"/>
    <w:sectPr w:rsidR="0005728D" w:rsidRPr="00E44900" w:rsidSect="00A16F63">
      <w:headerReference w:type="default" r:id="rId7"/>
      <w:footerReference w:type="default" r:id="rId8"/>
      <w:pgSz w:w="11907" w:h="16840" w:code="9"/>
      <w:pgMar w:top="1985" w:right="1134" w:bottom="1134" w:left="1134"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4DDA" w14:textId="77777777" w:rsidR="007F7778" w:rsidRDefault="007F7778">
      <w:r>
        <w:separator/>
      </w:r>
    </w:p>
  </w:endnote>
  <w:endnote w:type="continuationSeparator" w:id="0">
    <w:p w14:paraId="133F6D88" w14:textId="77777777" w:rsidR="007F7778" w:rsidRDefault="007F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auto"/>
    <w:pitch w:val="variable"/>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5368" w14:textId="77777777" w:rsidR="00A16F63" w:rsidRPr="00E06711" w:rsidRDefault="00A16F63" w:rsidP="00A16F63">
    <w:pPr>
      <w:pStyle w:val="a4"/>
      <w:rPr>
        <w:u w:val="single"/>
      </w:rPr>
    </w:pPr>
    <w:r>
      <w:rPr>
        <w:rFonts w:hint="eastAsia"/>
        <w:u w:val="single"/>
      </w:rPr>
      <w:t xml:space="preserve">　　　　　　　　　　　　　　　　　　　　　　　　　　　　　　　　　　　　　　　　　</w:t>
    </w:r>
    <w:r w:rsidRPr="00E06711">
      <w:rPr>
        <w:rFonts w:hint="eastAsia"/>
        <w:u w:val="single"/>
      </w:rPr>
      <w:t xml:space="preserve">　</w:t>
    </w:r>
  </w:p>
  <w:p w14:paraId="1A9CAAB4" w14:textId="77777777" w:rsidR="00A16F63" w:rsidRDefault="00A16F6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93779" w14:textId="77777777" w:rsidR="007F7778" w:rsidRDefault="007F7778">
      <w:r>
        <w:separator/>
      </w:r>
    </w:p>
  </w:footnote>
  <w:footnote w:type="continuationSeparator" w:id="0">
    <w:p w14:paraId="648E4AC3" w14:textId="77777777" w:rsidR="007F7778" w:rsidRDefault="007F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348E" w14:textId="0F922CF5" w:rsidR="00A16F63" w:rsidRDefault="00444FFD" w:rsidP="00A16F63">
    <w:pPr>
      <w:pStyle w:val="a3"/>
      <w:tabs>
        <w:tab w:val="clear" w:pos="4252"/>
        <w:tab w:val="center" w:pos="7560"/>
      </w:tabs>
      <w:ind w:right="72"/>
      <w:jc w:val="right"/>
      <w:rPr>
        <w:u w:val="double"/>
      </w:rPr>
    </w:pPr>
    <w:r>
      <w:rPr>
        <w:noProof/>
      </w:rPr>
      <w:drawing>
        <wp:anchor distT="0" distB="0" distL="114300" distR="114300" simplePos="0" relativeHeight="251657728" behindDoc="0" locked="0" layoutInCell="1" allowOverlap="1" wp14:anchorId="2C1FC4F0" wp14:editId="12A2EE07">
          <wp:simplePos x="0" y="0"/>
          <wp:positionH relativeFrom="column">
            <wp:posOffset>2667000</wp:posOffset>
          </wp:positionH>
          <wp:positionV relativeFrom="paragraph">
            <wp:posOffset>-31115</wp:posOffset>
          </wp:positionV>
          <wp:extent cx="828675" cy="685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pic:spPr>
              </pic:pic>
            </a:graphicData>
          </a:graphic>
          <wp14:sizeRelH relativeFrom="page">
            <wp14:pctWidth>0</wp14:pctWidth>
          </wp14:sizeRelH>
          <wp14:sizeRelV relativeFrom="page">
            <wp14:pctHeight>0</wp14:pctHeight>
          </wp14:sizeRelV>
        </wp:anchor>
      </w:drawing>
    </w:r>
    <w:r w:rsidR="00A16F63">
      <w:rPr>
        <w:rFonts w:hint="eastAsia"/>
        <w:u w:val="double"/>
      </w:rPr>
      <w:t xml:space="preserve">　　　　　　　　　　　　　　　　　</w:t>
    </w:r>
  </w:p>
  <w:p w14:paraId="54DB0D84" w14:textId="77777777" w:rsidR="00A16F63" w:rsidRDefault="00A16F63" w:rsidP="00A16F63">
    <w:pPr>
      <w:pStyle w:val="a3"/>
      <w:tabs>
        <w:tab w:val="clear" w:pos="4252"/>
        <w:tab w:val="center" w:pos="7560"/>
      </w:tabs>
      <w:ind w:right="72"/>
      <w:jc w:val="right"/>
      <w:rPr>
        <w:u w:val="double"/>
      </w:rPr>
    </w:pPr>
  </w:p>
  <w:p w14:paraId="72A26A4D" w14:textId="77777777" w:rsidR="00A16F63" w:rsidRPr="00111E76" w:rsidRDefault="00A16F63" w:rsidP="00A16F63">
    <w:pPr>
      <w:pStyle w:val="a3"/>
      <w:tabs>
        <w:tab w:val="clear" w:pos="4252"/>
        <w:tab w:val="center" w:pos="7560"/>
      </w:tabs>
      <w:wordWrap w:val="0"/>
      <w:ind w:right="72"/>
      <w:jc w:val="center"/>
      <w:rPr>
        <w:rFonts w:ascii="HG丸ｺﾞｼｯｸM-PRO" w:eastAsia="HG丸ｺﾞｼｯｸM-PRO"/>
        <w:sz w:val="16"/>
        <w:szCs w:val="16"/>
      </w:rPr>
    </w:pPr>
    <w:r w:rsidRPr="00111E76">
      <w:rPr>
        <w:rFonts w:ascii="HG丸ｺﾞｼｯｸM-PRO" w:eastAsia="HG丸ｺﾞｼｯｸM-PRO" w:hint="eastAsia"/>
        <w:sz w:val="16"/>
        <w:szCs w:val="16"/>
      </w:rPr>
      <w:t xml:space="preserve">　　　　　　　　　　　　　　　　　　　　　　　　　　　　　　　　　　　　　　　　　　　</w:t>
    </w:r>
    <w:r w:rsidR="00C5012F">
      <w:rPr>
        <w:rFonts w:ascii="HG丸ｺﾞｼｯｸM-PRO" w:eastAsia="HG丸ｺﾞｼｯｸM-PRO" w:hint="eastAsia"/>
        <w:sz w:val="16"/>
        <w:szCs w:val="16"/>
      </w:rPr>
      <w:t>公益</w:t>
    </w:r>
    <w:r w:rsidRPr="00111E76">
      <w:rPr>
        <w:rFonts w:ascii="HG丸ｺﾞｼｯｸM-PRO" w:eastAsia="HG丸ｺﾞｼｯｸM-PRO" w:hint="eastAsia"/>
        <w:sz w:val="16"/>
        <w:szCs w:val="16"/>
      </w:rPr>
      <w:t>社団法人</w:t>
    </w:r>
    <w:r>
      <w:rPr>
        <w:rFonts w:ascii="HG丸ｺﾞｼｯｸM-PRO" w:eastAsia="HG丸ｺﾞｼｯｸM-PRO" w:hint="eastAsia"/>
        <w:sz w:val="16"/>
        <w:szCs w:val="16"/>
      </w:rPr>
      <w:t xml:space="preserve">　　　　　　　</w:t>
    </w:r>
  </w:p>
  <w:p w14:paraId="5BD4F4A5" w14:textId="77777777" w:rsidR="00A16F63" w:rsidRPr="006A05EE" w:rsidRDefault="00A16F63" w:rsidP="00A16F63">
    <w:pPr>
      <w:pStyle w:val="a3"/>
      <w:tabs>
        <w:tab w:val="clear" w:pos="4252"/>
        <w:tab w:val="center" w:pos="7560"/>
      </w:tabs>
      <w:ind w:right="72"/>
      <w:jc w:val="right"/>
      <w:rPr>
        <w:rFonts w:ascii="HG丸ｺﾞｼｯｸM-PRO" w:eastAsia="HG丸ｺﾞｼｯｸM-PRO"/>
        <w:u w:val="double"/>
      </w:rPr>
    </w:pPr>
    <w:r>
      <w:rPr>
        <w:rFonts w:ascii="HG丸ｺﾞｼｯｸM-PRO" w:eastAsia="HG丸ｺﾞｼｯｸM-PRO" w:hint="eastAsia"/>
        <w:u w:val="double"/>
      </w:rPr>
      <w:t xml:space="preserve">　　　　　　　　　　　　　　　　　　　　　　　　　　　　　日本臨床矯正歯科医会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B630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E3F00"/>
    <w:multiLevelType w:val="hybridMultilevel"/>
    <w:tmpl w:val="74FA1D16"/>
    <w:lvl w:ilvl="0" w:tplc="4D5AD7E8">
      <w:start w:val="4"/>
      <w:numFmt w:val="bullet"/>
      <w:lvlText w:val="・"/>
      <w:lvlJc w:val="left"/>
      <w:pPr>
        <w:tabs>
          <w:tab w:val="num" w:pos="1185"/>
        </w:tabs>
        <w:ind w:left="1185" w:hanging="105"/>
      </w:pPr>
      <w:rPr>
        <w:rFonts w:ascii="Times New Roman" w:eastAsia="ＭＳ Ｐゴシック"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17DE48D8"/>
    <w:multiLevelType w:val="hybridMultilevel"/>
    <w:tmpl w:val="EEA823BA"/>
    <w:lvl w:ilvl="0" w:tplc="0EE49BA8">
      <w:start w:val="5"/>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211C8A"/>
    <w:multiLevelType w:val="hybridMultilevel"/>
    <w:tmpl w:val="69AC6E86"/>
    <w:lvl w:ilvl="0" w:tplc="0FD017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19142E"/>
    <w:multiLevelType w:val="multilevel"/>
    <w:tmpl w:val="682E14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F515B9"/>
    <w:multiLevelType w:val="hybridMultilevel"/>
    <w:tmpl w:val="C95A1EE4"/>
    <w:lvl w:ilvl="0" w:tplc="6E3C5ED0">
      <w:start w:val="1"/>
      <w:numFmt w:val="decimalFullWidth"/>
      <w:lvlText w:val="%1．"/>
      <w:lvlJc w:val="left"/>
      <w:pPr>
        <w:tabs>
          <w:tab w:val="num" w:pos="270"/>
        </w:tabs>
        <w:ind w:left="270" w:hanging="2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4C40D1"/>
    <w:multiLevelType w:val="hybridMultilevel"/>
    <w:tmpl w:val="2D441984"/>
    <w:lvl w:ilvl="0" w:tplc="F084BFCA">
      <w:start w:val="1"/>
      <w:numFmt w:val="upperRoman"/>
      <w:lvlText w:val="%1."/>
      <w:lvlJc w:val="left"/>
      <w:pPr>
        <w:ind w:left="420" w:hanging="420"/>
      </w:pPr>
      <w:rPr>
        <w:rFonts w:ascii="Century" w:hAnsi="Century" w:hint="default"/>
      </w:rPr>
    </w:lvl>
    <w:lvl w:ilvl="1" w:tplc="6C1855B8">
      <w:start w:val="1"/>
      <w:numFmt w:val="decimal"/>
      <w:lvlText w:val="%2."/>
      <w:lvlJc w:val="left"/>
      <w:pPr>
        <w:ind w:left="840" w:hanging="420"/>
      </w:pPr>
      <w:rPr>
        <w:rFonts w:ascii="Century" w:hAnsi="Century" w:hint="default"/>
      </w:rPr>
    </w:lvl>
    <w:lvl w:ilvl="2" w:tplc="003093A0">
      <w:start w:val="1"/>
      <w:numFmt w:val="decimal"/>
      <w:lvlText w:val="(%3)"/>
      <w:lvlJc w:val="left"/>
      <w:pPr>
        <w:ind w:left="1413" w:hanging="420"/>
      </w:pPr>
      <w:rPr>
        <w:rFonts w:ascii="ＭＳ 明朝" w:eastAsia="ＭＳ 明朝" w:hAnsi="ＭＳ 明朝" w:hint="eastAsia"/>
        <w:strike w:val="0"/>
      </w:rPr>
    </w:lvl>
    <w:lvl w:ilvl="3" w:tplc="2F18252A">
      <w:start w:val="1"/>
      <w:numFmt w:val="decimal"/>
      <w:lvlText w:val="%4)"/>
      <w:lvlJc w:val="left"/>
      <w:pPr>
        <w:ind w:left="1980" w:hanging="420"/>
      </w:pPr>
      <w:rPr>
        <w:rFonts w:ascii="Century" w:hAnsi="Century" w:hint="default"/>
        <w:b w:val="0"/>
        <w:i w:val="0"/>
        <w:strike w:val="0"/>
        <w:color w:val="auto"/>
      </w:rPr>
    </w:lvl>
    <w:lvl w:ilvl="4" w:tplc="98C0A110">
      <w:start w:val="1"/>
      <w:numFmt w:val="decimalEnclosedCircle"/>
      <w:lvlText w:val="%5"/>
      <w:lvlJc w:val="left"/>
      <w:pPr>
        <w:ind w:left="2100" w:hanging="420"/>
      </w:pPr>
      <w:rPr>
        <w:strike w:val="0"/>
        <w:color w:val="auto"/>
        <w:lang w:val="en-US"/>
      </w:rPr>
    </w:lvl>
    <w:lvl w:ilvl="5" w:tplc="979CDAB8">
      <w:start w:val="1"/>
      <w:numFmt w:val="upperLetter"/>
      <w:lvlText w:val="%6)"/>
      <w:lvlJc w:val="left"/>
      <w:pPr>
        <w:ind w:left="2520" w:hanging="420"/>
      </w:pPr>
      <w:rPr>
        <w:rFonts w:ascii="Century" w:hAnsi="Century" w:hint="default"/>
        <w:b w:val="0"/>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AECC4DC0">
      <w:start w:val="1"/>
      <w:numFmt w:val="decimal"/>
      <w:lvlText w:val="(%9）"/>
      <w:lvlJc w:val="left"/>
      <w:pPr>
        <w:ind w:left="3840" w:hanging="480"/>
      </w:pPr>
      <w:rPr>
        <w:rFonts w:hint="eastAsia"/>
        <w:color w:val="auto"/>
      </w:rPr>
    </w:lvl>
  </w:abstractNum>
  <w:abstractNum w:abstractNumId="7" w15:restartNumberingAfterBreak="0">
    <w:nsid w:val="3B700966"/>
    <w:multiLevelType w:val="hybridMultilevel"/>
    <w:tmpl w:val="D7C67376"/>
    <w:lvl w:ilvl="0" w:tplc="448030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04497F"/>
    <w:multiLevelType w:val="hybridMultilevel"/>
    <w:tmpl w:val="9190A8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5B4850"/>
    <w:multiLevelType w:val="hybridMultilevel"/>
    <w:tmpl w:val="AE9AD296"/>
    <w:lvl w:ilvl="0" w:tplc="5E9602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1D5F7E"/>
    <w:multiLevelType w:val="hybridMultilevel"/>
    <w:tmpl w:val="682E14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A12651"/>
    <w:multiLevelType w:val="hybridMultilevel"/>
    <w:tmpl w:val="1E0C0576"/>
    <w:lvl w:ilvl="0" w:tplc="5F42F70C">
      <w:numFmt w:val="bullet"/>
      <w:lvlText w:val=""/>
      <w:lvlJc w:val="left"/>
      <w:pPr>
        <w:tabs>
          <w:tab w:val="num" w:pos="360"/>
        </w:tabs>
        <w:ind w:left="360" w:hanging="360"/>
      </w:pPr>
      <w:rPr>
        <w:rFonts w:ascii="Wingdings" w:eastAsia="ＭＳ Ｐゴシック" w:hAnsi="Wingdings" w:cs="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5"/>
  </w:num>
  <w:num w:numId="3">
    <w:abstractNumId w:val="7"/>
  </w:num>
  <w:num w:numId="4">
    <w:abstractNumId w:val="8"/>
  </w:num>
  <w:num w:numId="5">
    <w:abstractNumId w:val="10"/>
  </w:num>
  <w:num w:numId="6">
    <w:abstractNumId w:val="4"/>
  </w:num>
  <w:num w:numId="7">
    <w:abstractNumId w:val="9"/>
  </w:num>
  <w:num w:numId="8">
    <w:abstractNumId w:val="1"/>
  </w:num>
  <w:num w:numId="9">
    <w:abstractNumId w:val="6"/>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D6"/>
    <w:rsid w:val="000303F3"/>
    <w:rsid w:val="00055F9A"/>
    <w:rsid w:val="0005728D"/>
    <w:rsid w:val="00090931"/>
    <w:rsid w:val="000B3A5F"/>
    <w:rsid w:val="001A0B24"/>
    <w:rsid w:val="001C5A13"/>
    <w:rsid w:val="0036684A"/>
    <w:rsid w:val="004263D6"/>
    <w:rsid w:val="00444FFD"/>
    <w:rsid w:val="004F3B16"/>
    <w:rsid w:val="005039E6"/>
    <w:rsid w:val="005A2A0A"/>
    <w:rsid w:val="00670668"/>
    <w:rsid w:val="006C3D4D"/>
    <w:rsid w:val="00707C66"/>
    <w:rsid w:val="00735CC7"/>
    <w:rsid w:val="007A0E64"/>
    <w:rsid w:val="007D1425"/>
    <w:rsid w:val="007F7778"/>
    <w:rsid w:val="009A710B"/>
    <w:rsid w:val="009B1F74"/>
    <w:rsid w:val="009C5A50"/>
    <w:rsid w:val="00A16F63"/>
    <w:rsid w:val="00A27326"/>
    <w:rsid w:val="00B07C62"/>
    <w:rsid w:val="00B851BF"/>
    <w:rsid w:val="00C5012F"/>
    <w:rsid w:val="00C61DF2"/>
    <w:rsid w:val="00C6295E"/>
    <w:rsid w:val="00C90970"/>
    <w:rsid w:val="00DC7220"/>
    <w:rsid w:val="00E44900"/>
    <w:rsid w:val="00FA1CC0"/>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B10C81"/>
  <w14:defaultImageDpi w14:val="300"/>
  <w15:docId w15:val="{0CEFF75F-C41F-495B-8537-C18EF053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5F9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0970"/>
    <w:pPr>
      <w:tabs>
        <w:tab w:val="center" w:pos="4252"/>
        <w:tab w:val="right" w:pos="8504"/>
      </w:tabs>
      <w:snapToGrid w:val="0"/>
    </w:pPr>
  </w:style>
  <w:style w:type="paragraph" w:styleId="a4">
    <w:name w:val="footer"/>
    <w:basedOn w:val="a"/>
    <w:rsid w:val="00C90970"/>
    <w:pPr>
      <w:tabs>
        <w:tab w:val="center" w:pos="4252"/>
        <w:tab w:val="right" w:pos="8504"/>
      </w:tabs>
      <w:snapToGrid w:val="0"/>
    </w:pPr>
  </w:style>
  <w:style w:type="character" w:styleId="a5">
    <w:name w:val="page number"/>
    <w:basedOn w:val="a0"/>
    <w:rsid w:val="00C90970"/>
  </w:style>
  <w:style w:type="character" w:styleId="a6">
    <w:name w:val="Hyperlink"/>
    <w:rsid w:val="00C90970"/>
    <w:rPr>
      <w:color w:val="0000FF"/>
      <w:u w:val="single"/>
    </w:rPr>
  </w:style>
  <w:style w:type="paragraph" w:customStyle="1" w:styleId="1">
    <w:name w:val="1"/>
    <w:basedOn w:val="a"/>
    <w:rsid w:val="00C9097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Date"/>
    <w:basedOn w:val="a"/>
    <w:next w:val="a"/>
    <w:link w:val="a8"/>
    <w:uiPriority w:val="99"/>
    <w:rsid w:val="00C90970"/>
  </w:style>
  <w:style w:type="paragraph" w:styleId="a9">
    <w:name w:val="Plain Text"/>
    <w:basedOn w:val="a"/>
    <w:link w:val="aa"/>
    <w:rsid w:val="00055F9A"/>
    <w:rPr>
      <w:rFonts w:ascii="ＭＳ 明朝" w:hAnsi="Courier New"/>
      <w:bCs/>
      <w:sz w:val="21"/>
      <w:szCs w:val="21"/>
      <w:lang w:val="x-none" w:eastAsia="x-none"/>
    </w:rPr>
  </w:style>
  <w:style w:type="character" w:customStyle="1" w:styleId="aa">
    <w:name w:val="書式なし (文字)"/>
    <w:link w:val="a9"/>
    <w:rsid w:val="00055F9A"/>
    <w:rPr>
      <w:rFonts w:ascii="ＭＳ 明朝" w:hAnsi="Courier New"/>
      <w:bCs/>
      <w:kern w:val="2"/>
      <w:sz w:val="21"/>
      <w:szCs w:val="21"/>
      <w:lang w:val="x-none" w:eastAsia="x-none"/>
    </w:rPr>
  </w:style>
  <w:style w:type="paragraph" w:styleId="ab">
    <w:name w:val="List Paragraph"/>
    <w:basedOn w:val="a"/>
    <w:uiPriority w:val="34"/>
    <w:qFormat/>
    <w:rsid w:val="00444FFD"/>
    <w:pPr>
      <w:ind w:leftChars="400" w:left="840"/>
    </w:pPr>
    <w:rPr>
      <w:sz w:val="21"/>
      <w:szCs w:val="22"/>
    </w:rPr>
  </w:style>
  <w:style w:type="character" w:customStyle="1" w:styleId="a8">
    <w:name w:val="日付 (文字)"/>
    <w:link w:val="a7"/>
    <w:uiPriority w:val="99"/>
    <w:rsid w:val="00444FFD"/>
    <w:rPr>
      <w:kern w:val="2"/>
      <w:sz w:val="24"/>
      <w:szCs w:val="24"/>
    </w:rPr>
  </w:style>
  <w:style w:type="character" w:styleId="ac">
    <w:name w:val="Unresolved Mention"/>
    <w:basedOn w:val="a0"/>
    <w:uiPriority w:val="99"/>
    <w:semiHidden/>
    <w:unhideWhenUsed/>
    <w:rsid w:val="00444FFD"/>
    <w:rPr>
      <w:color w:val="605E5C"/>
      <w:shd w:val="clear" w:color="auto" w:fill="E1DFDD"/>
    </w:rPr>
  </w:style>
  <w:style w:type="paragraph" w:customStyle="1" w:styleId="Standard">
    <w:name w:val="Standard"/>
    <w:rsid w:val="00E44900"/>
    <w:pPr>
      <w:widowControl w:val="0"/>
      <w:suppressAutoHyphens/>
      <w:autoSpaceDN w:val="0"/>
      <w:textAlignment w:val="baseline"/>
    </w:pPr>
    <w:rPr>
      <w:rFonts w:ascii="Times New Roman" w:eastAsia="ＭＳ Ｐ明朝" w:hAnsi="Times New Roman" w:cs="Arial"/>
      <w:kern w:val="3"/>
      <w:sz w:val="24"/>
      <w:szCs w:val="24"/>
      <w:lang w:bidi="hi-IN"/>
    </w:rPr>
  </w:style>
  <w:style w:type="paragraph" w:customStyle="1" w:styleId="81">
    <w:name w:val="表 (赤)  81"/>
    <w:basedOn w:val="Standard"/>
    <w:rsid w:val="00E4490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omi%20Tsuchiya\Documents\My%20Dropbox\2009&#32207;&#21209;\&#19968;&#33324;&#31038;&#22243;&#27861;&#20154;&#26085;&#26412;&#33256;&#24202;&#30703;&#27491;&#27503;&#31185;&#21307;&#20250;&#12486;&#12531;&#12503;&#12524;&#12540;&#12488;&#32207;&#21209;&#20303;&#25152;&#12394;&#12375;.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一般社団法人日本臨床矯正歯科医会テンプレート総務住所なし</Template>
  <TotalTime>1</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2002年5月7日</vt:lpstr>
    </vt:vector>
  </TitlesOfParts>
  <Company>IKEMORI Orthodontic Office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2002年5月7日</dc:title>
  <dc:subject/>
  <dc:creator>Tomomi Tsuchiya</dc:creator>
  <cp:keywords/>
  <cp:lastModifiedBy>PCOwner</cp:lastModifiedBy>
  <cp:revision>4</cp:revision>
  <cp:lastPrinted>2002-09-21T08:53:00Z</cp:lastPrinted>
  <dcterms:created xsi:type="dcterms:W3CDTF">2020-10-30T23:27:00Z</dcterms:created>
  <dcterms:modified xsi:type="dcterms:W3CDTF">2020-11-03T05:55:00Z</dcterms:modified>
</cp:coreProperties>
</file>